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9074E3">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lastRenderedPageBreak/>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lastRenderedPageBreak/>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10.</w:t>
      </w:r>
      <w:r w:rsidRPr="003E0174">
        <w:tab/>
        <w:t>CLASS ACTION</w:t>
      </w:r>
    </w:p>
    <w:p w:rsidR="00CB6C4D" w:rsidRDefault="00CB6C4D" w:rsidP="00CA7938">
      <w:pPr>
        <w:pStyle w:val="List1"/>
      </w:pPr>
      <w:r w:rsidRPr="003E0174">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rsidR="00CB6C4D" w:rsidRPr="003E0174" w:rsidRDefault="00CB6C4D" w:rsidP="00CA7938">
      <w:pPr>
        <w:pStyle w:val="List1"/>
      </w:pPr>
      <w:r w:rsidRPr="003E0174">
        <w:t>11.</w:t>
      </w:r>
      <w:r w:rsidRPr="003E0174">
        <w:tab/>
        <w:t>ARBITRATION</w:t>
      </w:r>
      <w:r w:rsidR="00DF54EF">
        <w:t xml:space="preserve"> – </w:t>
      </w:r>
      <w:r w:rsidR="00DF54EF" w:rsidRPr="00DF54EF">
        <w:rPr>
          <w:i/>
        </w:rPr>
        <w:t>INTENTIONALLY DELETED</w:t>
      </w:r>
    </w:p>
    <w:p w:rsidR="00CB6C4D" w:rsidRDefault="00CB6C4D" w:rsidP="00CA7938">
      <w:pPr>
        <w:pStyle w:val="List1"/>
        <w:sectPr w:rsidR="00CB6C4D" w:rsidSect="0088108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F552C5" w:rsidRPr="008E6A02" w:rsidRDefault="00F552C5" w:rsidP="008E6A02"/>
    <w:sectPr w:rsidR="00F552C5" w:rsidRPr="008E6A02" w:rsidSect="00C76C61">
      <w:footerReference w:type="default" r:id="rId13"/>
      <w:headerReference w:type="first" r:id="rId14"/>
      <w:footerReference w:type="first" r:id="rId15"/>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C1" w:rsidRDefault="003B31C1" w:rsidP="00047AE5">
      <w:r>
        <w:separator/>
      </w:r>
    </w:p>
  </w:endnote>
  <w:endnote w:type="continuationSeparator" w:id="0">
    <w:p w:rsidR="003B31C1" w:rsidRDefault="003B31C1"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74DB0" w:rsidRDefault="00CB6C4D" w:rsidP="005D1B58">
    <w:pPr>
      <w:pStyle w:val="Footer"/>
      <w:spacing w:before="60"/>
    </w:pPr>
    <w:r w:rsidRPr="00174DB0">
      <w:t xml:space="preserve">ALTA </w:t>
    </w:r>
    <w:r>
      <w:t>2021 Commitment 07-01-2021</w:t>
    </w:r>
    <w:r w:rsidR="00DF54EF">
      <w:t xml:space="preserve"> – Arbitration Removed</w:t>
    </w:r>
  </w:p>
  <w:p w:rsidR="00CB6C4D" w:rsidRPr="00174DB0" w:rsidRDefault="00CB6C4D" w:rsidP="00174DB0">
    <w:pPr>
      <w:pStyle w:val="Footer"/>
      <w:tabs>
        <w:tab w:val="center" w:pos="5040"/>
      </w:tabs>
    </w:pPr>
    <w:r w:rsidRPr="00174DB0">
      <w:t>WFG Form No 31</w:t>
    </w:r>
    <w:r>
      <w:t>78</w:t>
    </w:r>
    <w:r w:rsidR="00DF54EF">
      <w:t>6</w:t>
    </w:r>
    <w:r>
      <w:t>00</w:t>
    </w:r>
    <w:r w:rsidRPr="00174DB0">
      <w:tab/>
      <w:t xml:space="preserve">Page </w:t>
    </w:r>
    <w:r w:rsidRPr="00174DB0">
      <w:fldChar w:fldCharType="begin"/>
    </w:r>
    <w:r w:rsidRPr="00174DB0">
      <w:instrText xml:space="preserve"> PAGE </w:instrText>
    </w:r>
    <w:r w:rsidRPr="00174DB0">
      <w:fldChar w:fldCharType="separate"/>
    </w:r>
    <w:r w:rsidR="009074E3">
      <w:rPr>
        <w:noProof/>
      </w:rPr>
      <w:t>2</w:t>
    </w:r>
    <w:r w:rsidRPr="00174DB0">
      <w:fldChar w:fldCharType="end"/>
    </w:r>
    <w:r w:rsidRPr="00174DB0">
      <w:t xml:space="preserve"> of </w:t>
    </w:r>
    <w:r w:rsidR="00A0268F">
      <w:rPr>
        <w:noProof/>
      </w:rPr>
      <w:fldChar w:fldCharType="begin"/>
    </w:r>
    <w:r w:rsidR="00A0268F">
      <w:rPr>
        <w:noProof/>
      </w:rPr>
      <w:instrText xml:space="preserve"> NUMPAGES </w:instrText>
    </w:r>
    <w:r w:rsidR="00A0268F">
      <w:rPr>
        <w:noProof/>
      </w:rPr>
      <w:fldChar w:fldCharType="separate"/>
    </w:r>
    <w:r w:rsidR="009074E3">
      <w:rPr>
        <w:noProof/>
      </w:rPr>
      <w:t>3</w:t>
    </w:r>
    <w:r w:rsidR="00A0268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Pr="00174DB0" w:rsidRDefault="00CB6C4D" w:rsidP="0029461D">
    <w:pPr>
      <w:pStyle w:val="Footer"/>
      <w:jc w:val="cente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r w:rsidR="00DF54EF">
      <w:t xml:space="preserve"> – Arbitration removed</w:t>
    </w:r>
  </w:p>
  <w:p w:rsidR="00CB6C4D" w:rsidRPr="00174DB0" w:rsidRDefault="00CB6C4D" w:rsidP="00174DB0">
    <w:pPr>
      <w:pStyle w:val="Footer"/>
      <w:tabs>
        <w:tab w:val="center" w:pos="5040"/>
      </w:tabs>
    </w:pPr>
    <w:r w:rsidRPr="00E72696">
      <w:t>WFG Form No 317</w:t>
    </w:r>
    <w:r>
      <w:t>8</w:t>
    </w:r>
    <w:r w:rsidR="00DF54EF">
      <w:t>6</w:t>
    </w:r>
    <w:r w:rsidRPr="00E72696">
      <w:t>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9074E3">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9074E3">
      <w:rPr>
        <w:rStyle w:val="PageNumber"/>
        <w:noProof/>
      </w:rPr>
      <w:t>3</w:t>
    </w:r>
    <w:r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CB6C4D">
      <w:rPr>
        <w:noProof/>
      </w:rPr>
      <w:t>1</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B6C4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C1" w:rsidRDefault="003B31C1" w:rsidP="00047AE5">
      <w:r>
        <w:separator/>
      </w:r>
    </w:p>
  </w:footnote>
  <w:footnote w:type="continuationSeparator" w:id="0">
    <w:p w:rsidR="003B31C1" w:rsidRDefault="003B31C1"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EF" w:rsidRDefault="00DF5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53429"/>
    <w:rsid w:val="0018717C"/>
    <w:rsid w:val="001A70F7"/>
    <w:rsid w:val="00251226"/>
    <w:rsid w:val="00251687"/>
    <w:rsid w:val="00256F28"/>
    <w:rsid w:val="00262D7C"/>
    <w:rsid w:val="002B6A10"/>
    <w:rsid w:val="00327660"/>
    <w:rsid w:val="003B041E"/>
    <w:rsid w:val="003B31C1"/>
    <w:rsid w:val="004304A2"/>
    <w:rsid w:val="0046139A"/>
    <w:rsid w:val="004A40CC"/>
    <w:rsid w:val="004A74C0"/>
    <w:rsid w:val="00591139"/>
    <w:rsid w:val="005978B6"/>
    <w:rsid w:val="005A3B3E"/>
    <w:rsid w:val="00624C47"/>
    <w:rsid w:val="006667BF"/>
    <w:rsid w:val="007A1EE1"/>
    <w:rsid w:val="007E2D15"/>
    <w:rsid w:val="007E6D89"/>
    <w:rsid w:val="008E6A02"/>
    <w:rsid w:val="009074E3"/>
    <w:rsid w:val="00970F31"/>
    <w:rsid w:val="00984453"/>
    <w:rsid w:val="00A0268F"/>
    <w:rsid w:val="00A80ADB"/>
    <w:rsid w:val="00AD3337"/>
    <w:rsid w:val="00B4138A"/>
    <w:rsid w:val="00B50424"/>
    <w:rsid w:val="00C76C61"/>
    <w:rsid w:val="00CA3D70"/>
    <w:rsid w:val="00CA7938"/>
    <w:rsid w:val="00CB6C4D"/>
    <w:rsid w:val="00DF54EF"/>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D"/>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0</TotalTime>
  <Pages>3</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3</cp:revision>
  <dcterms:created xsi:type="dcterms:W3CDTF">2021-12-10T18:22:00Z</dcterms:created>
  <dcterms:modified xsi:type="dcterms:W3CDTF">2023-09-08T14:53:00Z</dcterms:modified>
</cp:coreProperties>
</file>